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DD" w:rsidRDefault="00CA7DDD" w:rsidP="00CA7DDD">
      <w:bookmarkStart w:id="0" w:name="_GoBack"/>
      <w:bookmarkEnd w:id="0"/>
    </w:p>
    <w:p w:rsidR="00E86938" w:rsidRDefault="00E86938" w:rsidP="00CA7DDD"/>
    <w:p w:rsidR="00E86938" w:rsidRPr="00E86938" w:rsidRDefault="00E86938" w:rsidP="00E86938">
      <w:pPr>
        <w:widowControl/>
        <w:suppressAutoHyphens w:val="0"/>
        <w:spacing w:before="100" w:beforeAutospacing="1" w:after="100" w:afterAutospacing="1"/>
        <w:rPr>
          <w:rFonts w:cs="Times New Roman"/>
          <w:lang w:eastAsia="en-US"/>
        </w:rPr>
      </w:pPr>
      <w:r w:rsidRPr="00E86938">
        <w:rPr>
          <w:rFonts w:cs="Times New Roman"/>
          <w:b/>
          <w:bCs/>
          <w:lang w:eastAsia="en-US"/>
        </w:rPr>
        <w:t>Laurie Jester</w:t>
      </w:r>
      <w:r w:rsidRPr="00E86938">
        <w:rPr>
          <w:rFonts w:cs="Times New Roman"/>
          <w:lang w:eastAsia="en-US"/>
        </w:rPr>
        <w:t xml:space="preserve"> </w:t>
      </w:r>
      <w:r w:rsidRPr="00E86938">
        <w:rPr>
          <w:rFonts w:cs="Times New Roman"/>
          <w:lang w:eastAsia="en-US"/>
        </w:rPr>
        <w:br/>
        <w:t xml:space="preserve">Planning Manager </w:t>
      </w:r>
      <w:r w:rsidRPr="00E86938">
        <w:rPr>
          <w:rFonts w:cs="Times New Roman"/>
          <w:lang w:eastAsia="en-US"/>
        </w:rPr>
        <w:br/>
        <w:t xml:space="preserve">City of Manhattan Beach, Community Development Department </w:t>
      </w:r>
      <w:r w:rsidRPr="00E86938">
        <w:rPr>
          <w:rFonts w:cs="Times New Roman"/>
          <w:lang w:eastAsia="en-US"/>
        </w:rPr>
        <w:br/>
        <w:t xml:space="preserve">1400 Highland Avenue </w:t>
      </w:r>
      <w:r w:rsidRPr="00E86938">
        <w:rPr>
          <w:rFonts w:cs="Times New Roman"/>
          <w:lang w:eastAsia="en-US"/>
        </w:rPr>
        <w:br/>
        <w:t xml:space="preserve">Manhattan Beach, CA 90266 </w:t>
      </w:r>
      <w:r w:rsidRPr="00E86938">
        <w:rPr>
          <w:rFonts w:cs="Times New Roman"/>
          <w:lang w:eastAsia="en-US"/>
        </w:rPr>
        <w:br/>
      </w:r>
      <w:r w:rsidRPr="00E86938">
        <w:rPr>
          <w:rFonts w:cs="Times New Roman"/>
          <w:lang w:eastAsia="en-US"/>
        </w:rPr>
        <w:br/>
      </w:r>
      <w:hyperlink r:id="rId9" w:tooltip="Send Email" w:history="1">
        <w:r w:rsidRPr="00E86938">
          <w:rPr>
            <w:rFonts w:cs="Times New Roman"/>
            <w:color w:val="0000FF"/>
            <w:u w:val="single"/>
            <w:lang w:eastAsia="en-US"/>
          </w:rPr>
          <w:t>ljester@citymb.info</w:t>
        </w:r>
      </w:hyperlink>
      <w:r w:rsidRPr="00E86938">
        <w:rPr>
          <w:rFonts w:cs="Times New Roman"/>
          <w:lang w:eastAsia="en-US"/>
        </w:rPr>
        <w:t xml:space="preserve"> </w:t>
      </w:r>
    </w:p>
    <w:p w:rsidR="00E86938" w:rsidRDefault="00E86938" w:rsidP="00CA7DDD"/>
    <w:p w:rsidR="006F28A4" w:rsidRDefault="00E86938" w:rsidP="00CA7DDD">
      <w:r>
        <w:t>Dear Laurie:</w:t>
      </w:r>
    </w:p>
    <w:p w:rsidR="00E86938" w:rsidRDefault="00E86938" w:rsidP="00CA7DDD"/>
    <w:p w:rsidR="00E86938" w:rsidRDefault="00E86938" w:rsidP="00CA7DDD">
      <w:r>
        <w:t xml:space="preserve">It was a pleasure meeting you in person last week.  I am writing </w:t>
      </w:r>
      <w:r w:rsidR="00DD61FD">
        <w:t xml:space="preserve">today </w:t>
      </w:r>
      <w:r>
        <w:t>to provide comments with regard to the planned expansion of the Manhattan Village Shopping Center.  As you know, the cost to consider bike improvements is always the least whe</w:t>
      </w:r>
      <w:r w:rsidR="00DD61FD">
        <w:t>n done with</w:t>
      </w:r>
      <w:r>
        <w:t xml:space="preserve"> construction projects.  </w:t>
      </w:r>
    </w:p>
    <w:p w:rsidR="00E86938" w:rsidRDefault="00E86938" w:rsidP="00CA7DDD"/>
    <w:p w:rsidR="00E86938" w:rsidRDefault="00E86938" w:rsidP="00CA7DDD">
      <w:r>
        <w:t xml:space="preserve">We </w:t>
      </w:r>
      <w:r w:rsidR="00DD61FD">
        <w:t>desire</w:t>
      </w:r>
      <w:r>
        <w:t xml:space="preserve"> to see that this primary Manhattan Beach shopping area is connected to as much of our community as possible with safe, clearly designated bike paths.  It will certainly help stores and restaurants to have a safe path to the </w:t>
      </w:r>
      <w:r w:rsidR="00C8192B">
        <w:t xml:space="preserve">shopping </w:t>
      </w:r>
      <w:r>
        <w:t>center for families.  As such, we would recommend that the planning include identifying safe bike routes into</w:t>
      </w:r>
      <w:r w:rsidR="00C8192B">
        <w:t xml:space="preserve"> and within</w:t>
      </w:r>
      <w:r>
        <w:t xml:space="preserve"> the center.</w:t>
      </w:r>
    </w:p>
    <w:p w:rsidR="00E86938" w:rsidRDefault="00E86938" w:rsidP="00CA7DDD"/>
    <w:p w:rsidR="001C2695" w:rsidRDefault="00E86938" w:rsidP="00CA7DDD">
      <w:r>
        <w:t xml:space="preserve">As you know, the bicycle master plan calls for several routes that could connect the </w:t>
      </w:r>
      <w:r w:rsidR="00C8192B">
        <w:t xml:space="preserve">shopping </w:t>
      </w:r>
      <w:r>
        <w:t xml:space="preserve">center to various </w:t>
      </w:r>
      <w:r w:rsidR="00C8192B">
        <w:t xml:space="preserve">city </w:t>
      </w:r>
      <w:r>
        <w:t>neighborhoods.  For example, work on Meadows Ave and a small part of Marine could connect all of East Manhattan Beach to the center.</w:t>
      </w:r>
      <w:r w:rsidR="001C2695">
        <w:t xml:space="preserve">  Leveraging </w:t>
      </w:r>
      <w:r w:rsidR="00C8192B">
        <w:t xml:space="preserve">improvements of </w:t>
      </w:r>
      <w:r w:rsidR="001C2695">
        <w:t xml:space="preserve">Valley/Ardmore </w:t>
      </w:r>
      <w:r w:rsidR="00C8192B">
        <w:t xml:space="preserve">could create connections </w:t>
      </w:r>
      <w:r w:rsidR="001C2695">
        <w:t>to the population West of Sepulveda.  Including these, or other streets you find more appropriate, would be a plus for the community as well as a benefit to the property owner.</w:t>
      </w:r>
    </w:p>
    <w:p w:rsidR="001C2695" w:rsidRDefault="001C2695" w:rsidP="00CA7DDD"/>
    <w:p w:rsidR="001C2695" w:rsidRDefault="00C8192B" w:rsidP="00CA7DDD">
      <w:r>
        <w:t>Equally important</w:t>
      </w:r>
      <w:r w:rsidR="001C2695">
        <w:t xml:space="preserve">, we would be very interested in safe designated bike lanes within the property.  We would recommend and appreciate that </w:t>
      </w:r>
      <w:proofErr w:type="gramStart"/>
      <w:r>
        <w:t xml:space="preserve">this </w:t>
      </w:r>
      <w:r w:rsidR="001C2695">
        <w:t>continue</w:t>
      </w:r>
      <w:proofErr w:type="gramEnd"/>
      <w:r w:rsidR="001C2695">
        <w:t xml:space="preserve"> to be a requirement of the development.</w:t>
      </w:r>
    </w:p>
    <w:p w:rsidR="001C2695" w:rsidRDefault="001C2695" w:rsidP="00CA7DDD"/>
    <w:p w:rsidR="001C2695" w:rsidRDefault="001C2695" w:rsidP="00CA7DDD">
      <w:r>
        <w:t>Please let me know if we can assist in any way.</w:t>
      </w:r>
    </w:p>
    <w:p w:rsidR="001C2695" w:rsidRDefault="001C2695" w:rsidP="00CA7DDD"/>
    <w:p w:rsidR="001C2695" w:rsidRDefault="001C2695" w:rsidP="00CA7DDD">
      <w:r>
        <w:t xml:space="preserve">Respectfully, </w:t>
      </w:r>
    </w:p>
    <w:p w:rsidR="001C2695" w:rsidRDefault="001C2695" w:rsidP="00CA7DDD"/>
    <w:p w:rsidR="001C2695" w:rsidRDefault="001C2695" w:rsidP="00CA7DDD">
      <w:r>
        <w:t>Michael Don</w:t>
      </w:r>
    </w:p>
    <w:p w:rsidR="001C2695" w:rsidRDefault="001C2695" w:rsidP="00CA7DDD">
      <w:r>
        <w:t>Coalition Director</w:t>
      </w:r>
    </w:p>
    <w:p w:rsidR="00E86938" w:rsidRDefault="001C2695" w:rsidP="00CA7DDD">
      <w:r>
        <w:t xml:space="preserve"> </w:t>
      </w:r>
    </w:p>
    <w:p w:rsidR="006F28A4" w:rsidRDefault="006F28A4" w:rsidP="00CA7DDD"/>
    <w:sectPr w:rsidR="006F28A4" w:rsidSect="000270EC">
      <w:headerReference w:type="default" r:id="rId10"/>
      <w:headerReference w:type="first" r:id="rId11"/>
      <w:footerReference w:type="first" r:id="rId12"/>
      <w:pgSz w:w="12240" w:h="15840" w:code="1"/>
      <w:pgMar w:top="18" w:right="1008" w:bottom="630" w:left="1008"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6B" w:rsidRDefault="00BA576B">
      <w:r>
        <w:separator/>
      </w:r>
    </w:p>
  </w:endnote>
  <w:endnote w:type="continuationSeparator" w:id="0">
    <w:p w:rsidR="00BA576B" w:rsidRDefault="00B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88" w:rsidRPr="008B546F" w:rsidRDefault="008B546F">
    <w:pPr>
      <w:pStyle w:val="Footer"/>
      <w:rPr>
        <w:rFonts w:ascii="Arial" w:hAnsi="Arial" w:cs="Arial"/>
        <w:sz w:val="20"/>
        <w:szCs w:val="20"/>
      </w:rPr>
    </w:pPr>
    <w:r w:rsidRPr="008B546F">
      <w:rPr>
        <w:rFonts w:ascii="Arial" w:hAnsi="Arial" w:cs="Arial"/>
        <w:sz w:val="20"/>
        <w:szCs w:val="20"/>
      </w:rPr>
      <w:t>The South Bay Bicycle Coalition (SBBC) has been improving South Bay bike culture since 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6B" w:rsidRDefault="00BA576B">
      <w:r>
        <w:separator/>
      </w:r>
    </w:p>
  </w:footnote>
  <w:footnote w:type="continuationSeparator" w:id="0">
    <w:p w:rsidR="00BA576B" w:rsidRDefault="00BA5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EC" w:rsidRDefault="000270EC">
    <w:pPr>
      <w:pStyle w:val="Header"/>
      <w:spacing w:before="1560"/>
      <w:ind w:firstLine="72"/>
      <w:jc w:val="right"/>
    </w:pPr>
    <w:r>
      <w:t xml:space="preserve">Page </w:t>
    </w:r>
    <w:r w:rsidR="00CA7DDD">
      <w:fldChar w:fldCharType="begin"/>
    </w:r>
    <w:r w:rsidR="00CA7DDD">
      <w:instrText xml:space="preserve"> PAGE </w:instrText>
    </w:r>
    <w:r w:rsidR="00CA7DDD">
      <w:fldChar w:fldCharType="separate"/>
    </w:r>
    <w:r>
      <w:rPr>
        <w:noProof/>
      </w:rPr>
      <w:t>2</w:t>
    </w:r>
    <w:r w:rsidR="00CA7DDD">
      <w:rPr>
        <w:noProof/>
      </w:rPr>
      <w:fldChar w:fldCharType="end"/>
    </w:r>
    <w:r>
      <w:t xml:space="preserve"> of </w:t>
    </w:r>
    <w:fldSimple w:instr=" NUMPAGES ">
      <w:r>
        <w:rPr>
          <w:noProof/>
        </w:rPr>
        <w:t>2</w:t>
      </w:r>
    </w:fldSimple>
    <w:r w:rsidR="00CA7DDD">
      <w:rPr>
        <w:noProof/>
        <w:lang w:eastAsia="en-US"/>
      </w:rPr>
      <w:drawing>
        <wp:anchor distT="0" distB="0" distL="114300" distR="114300" simplePos="0" relativeHeight="251658240" behindDoc="1" locked="0" layoutInCell="1" allowOverlap="1">
          <wp:simplePos x="0" y="0"/>
          <wp:positionH relativeFrom="page">
            <wp:posOffset>6537960</wp:posOffset>
          </wp:positionH>
          <wp:positionV relativeFrom="paragraph">
            <wp:posOffset>0</wp:posOffset>
          </wp:positionV>
          <wp:extent cx="683260" cy="863600"/>
          <wp:effectExtent l="0" t="0" r="2540" b="0"/>
          <wp:wrapNone/>
          <wp:docPr id="2" name="Picture 2" descr="LACBC_Letterhea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BC_Letterhead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86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EC" w:rsidRDefault="000270EC" w:rsidP="000270EC">
    <w:pPr>
      <w:pStyle w:val="Header"/>
      <w:spacing w:line="360" w:lineRule="auto"/>
      <w:ind w:left="1620"/>
      <w:rPr>
        <w:rFonts w:ascii="Arial" w:hAnsi="Arial" w:cs="Arial"/>
        <w:b/>
        <w:sz w:val="20"/>
        <w:szCs w:val="20"/>
      </w:rPr>
    </w:pPr>
  </w:p>
  <w:p w:rsidR="000270EC" w:rsidRDefault="000270EC" w:rsidP="000270EC">
    <w:pPr>
      <w:pStyle w:val="Header"/>
      <w:spacing w:line="360" w:lineRule="auto"/>
      <w:ind w:left="1620"/>
      <w:rPr>
        <w:rFonts w:ascii="Arial" w:hAnsi="Arial" w:cs="Arial"/>
        <w:b/>
        <w:sz w:val="20"/>
        <w:szCs w:val="20"/>
      </w:rPr>
    </w:pPr>
  </w:p>
  <w:p w:rsidR="000270EC" w:rsidRPr="000270EC" w:rsidRDefault="00CA7DDD" w:rsidP="000270EC">
    <w:pPr>
      <w:pStyle w:val="Header"/>
      <w:spacing w:line="360" w:lineRule="auto"/>
      <w:ind w:left="1620"/>
      <w:rPr>
        <w:rFonts w:ascii="Arial" w:hAnsi="Arial" w:cs="Arial"/>
        <w:b/>
        <w:sz w:val="20"/>
        <w:szCs w:val="20"/>
      </w:rPr>
    </w:pPr>
    <w:r>
      <w:rPr>
        <w:b/>
        <w:noProof/>
        <w:lang w:eastAsia="en-US"/>
      </w:rPr>
      <w:drawing>
        <wp:anchor distT="0" distB="0" distL="114300" distR="114300" simplePos="0" relativeHeight="251660288" behindDoc="1" locked="0" layoutInCell="1" allowOverlap="1">
          <wp:simplePos x="0" y="0"/>
          <wp:positionH relativeFrom="column">
            <wp:posOffset>-20955</wp:posOffset>
          </wp:positionH>
          <wp:positionV relativeFrom="paragraph">
            <wp:posOffset>-209550</wp:posOffset>
          </wp:positionV>
          <wp:extent cx="1009650" cy="1205230"/>
          <wp:effectExtent l="0" t="0" r="0" b="0"/>
          <wp:wrapTight wrapText="bothSides">
            <wp:wrapPolygon edited="0">
              <wp:start x="0" y="0"/>
              <wp:lineTo x="0" y="21168"/>
              <wp:lineTo x="21192" y="21168"/>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6186" b="3540"/>
                  <a:stretch>
                    <a:fillRect/>
                  </a:stretch>
                </pic:blipFill>
                <pic:spPr bwMode="auto">
                  <a:xfrm>
                    <a:off x="0" y="0"/>
                    <a:ext cx="1009650" cy="1205230"/>
                  </a:xfrm>
                  <a:prstGeom prst="rect">
                    <a:avLst/>
                  </a:prstGeom>
                  <a:noFill/>
                </pic:spPr>
              </pic:pic>
            </a:graphicData>
          </a:graphic>
          <wp14:sizeRelH relativeFrom="page">
            <wp14:pctWidth>0</wp14:pctWidth>
          </wp14:sizeRelH>
          <wp14:sizeRelV relativeFrom="page">
            <wp14:pctHeight>0</wp14:pctHeight>
          </wp14:sizeRelV>
        </wp:anchor>
      </w:drawing>
    </w:r>
    <w:r w:rsidR="000270EC" w:rsidRPr="000270EC">
      <w:rPr>
        <w:rFonts w:ascii="Arial" w:hAnsi="Arial" w:cs="Arial"/>
        <w:b/>
        <w:sz w:val="20"/>
        <w:szCs w:val="20"/>
      </w:rPr>
      <w:t>South Bay Bicycle Coalition</w:t>
    </w:r>
  </w:p>
  <w:p w:rsidR="000270EC" w:rsidRPr="000270EC" w:rsidRDefault="00F0668A" w:rsidP="000270EC">
    <w:pPr>
      <w:pStyle w:val="Header"/>
      <w:spacing w:line="360" w:lineRule="auto"/>
      <w:ind w:left="1620"/>
      <w:rPr>
        <w:rFonts w:ascii="Arial" w:hAnsi="Arial" w:cs="Arial"/>
        <w:sz w:val="20"/>
        <w:szCs w:val="20"/>
      </w:rPr>
    </w:pPr>
    <w:r>
      <w:rPr>
        <w:rFonts w:ascii="Arial" w:hAnsi="Arial" w:cs="Arial"/>
        <w:sz w:val="20"/>
        <w:szCs w:val="20"/>
      </w:rPr>
      <w:t>1450 6</w:t>
    </w:r>
    <w:r>
      <w:rPr>
        <w:rFonts w:ascii="Arial" w:hAnsi="Arial" w:cs="Arial"/>
        <w:sz w:val="20"/>
        <w:szCs w:val="20"/>
        <w:vertAlign w:val="superscript"/>
      </w:rPr>
      <w:t xml:space="preserve">th </w:t>
    </w:r>
    <w:r>
      <w:rPr>
        <w:rFonts w:ascii="Arial" w:hAnsi="Arial" w:cs="Arial"/>
        <w:sz w:val="20"/>
        <w:szCs w:val="20"/>
      </w:rPr>
      <w:t>Street</w:t>
    </w:r>
  </w:p>
  <w:p w:rsidR="000270EC" w:rsidRPr="000270EC" w:rsidRDefault="00F0668A" w:rsidP="000270EC">
    <w:pPr>
      <w:pStyle w:val="Header"/>
      <w:spacing w:line="360" w:lineRule="auto"/>
      <w:ind w:left="1620"/>
      <w:rPr>
        <w:rFonts w:ascii="Arial" w:hAnsi="Arial" w:cs="Arial"/>
        <w:sz w:val="20"/>
        <w:szCs w:val="20"/>
      </w:rPr>
    </w:pPr>
    <w:r>
      <w:rPr>
        <w:rFonts w:ascii="Arial" w:hAnsi="Arial" w:cs="Arial"/>
        <w:sz w:val="20"/>
        <w:szCs w:val="20"/>
      </w:rPr>
      <w:t>Manhattan</w:t>
    </w:r>
    <w:r w:rsidR="000270EC" w:rsidRPr="000270EC">
      <w:rPr>
        <w:rFonts w:ascii="Arial" w:hAnsi="Arial" w:cs="Arial"/>
        <w:sz w:val="20"/>
        <w:szCs w:val="20"/>
      </w:rPr>
      <w:t xml:space="preserve"> Beach, CA </w:t>
    </w:r>
    <w:r>
      <w:rPr>
        <w:rFonts w:ascii="Arial" w:hAnsi="Arial" w:cs="Arial"/>
        <w:sz w:val="20"/>
        <w:szCs w:val="20"/>
      </w:rPr>
      <w:t>90266</w:t>
    </w:r>
  </w:p>
  <w:p w:rsidR="000270EC" w:rsidRPr="000270EC" w:rsidRDefault="00D42C88" w:rsidP="000270EC">
    <w:pPr>
      <w:pStyle w:val="Header"/>
      <w:spacing w:line="360" w:lineRule="auto"/>
      <w:ind w:left="1620"/>
      <w:rPr>
        <w:rFonts w:ascii="Arial" w:hAnsi="Arial" w:cs="Arial"/>
        <w:sz w:val="20"/>
        <w:szCs w:val="20"/>
      </w:rPr>
    </w:pPr>
    <w:proofErr w:type="gramStart"/>
    <w:r>
      <w:rPr>
        <w:rFonts w:ascii="Arial" w:hAnsi="Arial" w:cs="Arial"/>
        <w:sz w:val="20"/>
        <w:szCs w:val="20"/>
      </w:rPr>
      <w:t>Phone  310.</w:t>
    </w:r>
    <w:r w:rsidR="00F0668A">
      <w:rPr>
        <w:rFonts w:ascii="Arial" w:hAnsi="Arial" w:cs="Arial"/>
        <w:sz w:val="20"/>
        <w:szCs w:val="20"/>
      </w:rPr>
      <w:t>560.3945</w:t>
    </w:r>
    <w:proofErr w:type="gramEnd"/>
  </w:p>
  <w:p w:rsidR="000270EC" w:rsidRPr="000270EC" w:rsidRDefault="000270EC" w:rsidP="000270EC">
    <w:pPr>
      <w:pStyle w:val="Header"/>
      <w:spacing w:line="360" w:lineRule="auto"/>
      <w:ind w:left="1620"/>
      <w:rPr>
        <w:rFonts w:ascii="Arial" w:hAnsi="Arial" w:cs="Arial"/>
        <w:sz w:val="20"/>
        <w:szCs w:val="20"/>
      </w:rPr>
    </w:pPr>
    <w:r w:rsidRPr="000270EC">
      <w:rPr>
        <w:rFonts w:ascii="Arial" w:hAnsi="Arial" w:cs="Arial"/>
        <w:sz w:val="20"/>
        <w:szCs w:val="20"/>
      </w:rPr>
      <w:t>www.</w:t>
    </w:r>
    <w:r w:rsidR="00D42C88">
      <w:rPr>
        <w:rFonts w:ascii="Arial" w:hAnsi="Arial" w:cs="Arial"/>
        <w:sz w:val="20"/>
        <w:szCs w:val="20"/>
      </w:rPr>
      <w:t>southbaybicyclecoalition.com</w:t>
    </w:r>
  </w:p>
  <w:p w:rsidR="000270EC" w:rsidRDefault="000270EC">
    <w:pPr>
      <w:pStyle w:val="Header"/>
      <w:rPr>
        <w:rFonts w:ascii="Arial" w:hAnsi="Arial" w:cs="Arial"/>
        <w:sz w:val="20"/>
        <w:szCs w:val="20"/>
      </w:rPr>
    </w:pPr>
  </w:p>
  <w:p w:rsidR="000270EC" w:rsidRDefault="000270EC">
    <w:pPr>
      <w:pStyle w:val="Header"/>
      <w:rPr>
        <w:rFonts w:ascii="Arial" w:hAnsi="Arial" w:cs="Arial"/>
        <w:sz w:val="20"/>
        <w:szCs w:val="20"/>
      </w:rPr>
    </w:pPr>
  </w:p>
  <w:p w:rsidR="000270EC" w:rsidRDefault="009256D3">
    <w:pPr>
      <w:pStyle w:val="Header"/>
    </w:pPr>
    <w:r>
      <w:rPr>
        <w:rFonts w:ascii="Arial" w:hAnsi="Arial" w:cs="Arial"/>
        <w:sz w:val="20"/>
        <w:szCs w:val="20"/>
      </w:rPr>
      <w:fldChar w:fldCharType="begin"/>
    </w:r>
    <w:r w:rsidR="000270EC">
      <w:rPr>
        <w:rFonts w:ascii="Arial" w:hAnsi="Arial" w:cs="Arial"/>
        <w:sz w:val="20"/>
        <w:szCs w:val="20"/>
      </w:rPr>
      <w:instrText xml:space="preserve"> TIME \@ "MMMM d, yyyy" </w:instrText>
    </w:r>
    <w:r>
      <w:rPr>
        <w:rFonts w:ascii="Arial" w:hAnsi="Arial" w:cs="Arial"/>
        <w:sz w:val="20"/>
        <w:szCs w:val="20"/>
      </w:rPr>
      <w:fldChar w:fldCharType="separate"/>
    </w:r>
    <w:r w:rsidR="003B6A78">
      <w:rPr>
        <w:rFonts w:ascii="Arial" w:hAnsi="Arial" w:cs="Arial"/>
        <w:noProof/>
        <w:sz w:val="20"/>
        <w:szCs w:val="20"/>
      </w:rPr>
      <w:t>October 8, 2012</w:t>
    </w:r>
    <w:r>
      <w:rP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B43FEC"/>
    <w:multiLevelType w:val="hybridMultilevel"/>
    <w:tmpl w:val="EE48E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E94C39"/>
    <w:multiLevelType w:val="hybridMultilevel"/>
    <w:tmpl w:val="B9F0B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690D6D"/>
    <w:multiLevelType w:val="hybridMultilevel"/>
    <w:tmpl w:val="5C2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4922F0"/>
    <w:multiLevelType w:val="hybridMultilevel"/>
    <w:tmpl w:val="214A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4567F"/>
    <w:multiLevelType w:val="hybridMultilevel"/>
    <w:tmpl w:val="FBBC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A3"/>
    <w:rsid w:val="0002497C"/>
    <w:rsid w:val="000270EC"/>
    <w:rsid w:val="00051882"/>
    <w:rsid w:val="001B11B9"/>
    <w:rsid w:val="001C2695"/>
    <w:rsid w:val="00220617"/>
    <w:rsid w:val="00262037"/>
    <w:rsid w:val="002B6072"/>
    <w:rsid w:val="003728E7"/>
    <w:rsid w:val="003B6A78"/>
    <w:rsid w:val="003E02A3"/>
    <w:rsid w:val="00442B34"/>
    <w:rsid w:val="00497AA3"/>
    <w:rsid w:val="00513B26"/>
    <w:rsid w:val="0055364F"/>
    <w:rsid w:val="0056052A"/>
    <w:rsid w:val="00564C2D"/>
    <w:rsid w:val="00581903"/>
    <w:rsid w:val="006224CA"/>
    <w:rsid w:val="00661839"/>
    <w:rsid w:val="006E5CC8"/>
    <w:rsid w:val="006F28A4"/>
    <w:rsid w:val="00775268"/>
    <w:rsid w:val="007905E7"/>
    <w:rsid w:val="00805405"/>
    <w:rsid w:val="00853C88"/>
    <w:rsid w:val="00854417"/>
    <w:rsid w:val="00856038"/>
    <w:rsid w:val="008B546F"/>
    <w:rsid w:val="009256D3"/>
    <w:rsid w:val="009510D4"/>
    <w:rsid w:val="00970241"/>
    <w:rsid w:val="009845DD"/>
    <w:rsid w:val="00A20911"/>
    <w:rsid w:val="00A65633"/>
    <w:rsid w:val="00A828D9"/>
    <w:rsid w:val="00A979A3"/>
    <w:rsid w:val="00BA576B"/>
    <w:rsid w:val="00BF5AE8"/>
    <w:rsid w:val="00C171FE"/>
    <w:rsid w:val="00C54C69"/>
    <w:rsid w:val="00C8192B"/>
    <w:rsid w:val="00CA7DDD"/>
    <w:rsid w:val="00D42C88"/>
    <w:rsid w:val="00DC0C27"/>
    <w:rsid w:val="00DD61FD"/>
    <w:rsid w:val="00E847C6"/>
    <w:rsid w:val="00E86938"/>
    <w:rsid w:val="00E9195F"/>
    <w:rsid w:val="00F0668A"/>
    <w:rsid w:val="00FA5B40"/>
    <w:rsid w:val="00FD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882"/>
    <w:pPr>
      <w:widowControl w:val="0"/>
      <w:suppressAutoHyphens/>
    </w:pPr>
    <w:rPr>
      <w:rFonts w:ascii="Times New Roman" w:eastAsia="Times New Roman" w:hAnsi="Times New Roman" w:cs="Cambria"/>
      <w:sz w:val="24"/>
      <w:szCs w:val="24"/>
      <w:lang w:eastAsia="ar-SA"/>
    </w:rPr>
  </w:style>
  <w:style w:type="paragraph" w:styleId="Heading2">
    <w:name w:val="heading 2"/>
    <w:basedOn w:val="Normal"/>
    <w:next w:val="Normal"/>
    <w:qFormat/>
    <w:rsid w:val="0056052A"/>
    <w:pPr>
      <w:keepNext/>
      <w:spacing w:before="240" w:after="60"/>
      <w:outlineLvl w:val="1"/>
    </w:pPr>
    <w:rPr>
      <w:rFonts w:ascii="Calibri"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56052A"/>
    <w:pPr>
      <w:tabs>
        <w:tab w:val="center" w:pos="4320"/>
        <w:tab w:val="right" w:pos="8640"/>
      </w:tabs>
    </w:pPr>
  </w:style>
  <w:style w:type="character" w:customStyle="1" w:styleId="CharChar1">
    <w:name w:val="Char Char1"/>
    <w:basedOn w:val="DefaultParagraphFont"/>
    <w:semiHidden/>
    <w:rsid w:val="0056052A"/>
  </w:style>
  <w:style w:type="paragraph" w:styleId="Footer">
    <w:name w:val="footer"/>
    <w:basedOn w:val="Normal"/>
    <w:unhideWhenUsed/>
    <w:rsid w:val="0056052A"/>
    <w:pPr>
      <w:tabs>
        <w:tab w:val="center" w:pos="4320"/>
        <w:tab w:val="right" w:pos="8640"/>
      </w:tabs>
    </w:pPr>
  </w:style>
  <w:style w:type="character" w:customStyle="1" w:styleId="CharChar">
    <w:name w:val="Char Char"/>
    <w:basedOn w:val="DefaultParagraphFont"/>
    <w:semiHidden/>
    <w:rsid w:val="0056052A"/>
  </w:style>
  <w:style w:type="character" w:styleId="Hyperlink">
    <w:name w:val="Hyperlink"/>
    <w:basedOn w:val="DefaultParagraphFont"/>
    <w:unhideWhenUsed/>
    <w:rsid w:val="0056052A"/>
    <w:rPr>
      <w:color w:val="0000FF"/>
      <w:u w:val="single"/>
    </w:rPr>
  </w:style>
  <w:style w:type="character" w:customStyle="1" w:styleId="CharChar2">
    <w:name w:val="Char Char2"/>
    <w:basedOn w:val="DefaultParagraphFont"/>
    <w:rsid w:val="0056052A"/>
    <w:rPr>
      <w:rFonts w:ascii="Calibri" w:eastAsia="Times New Roman" w:hAnsi="Calibri" w:cs="Times New Roman"/>
      <w:b/>
      <w:bCs/>
      <w:i/>
      <w:iCs/>
      <w:sz w:val="28"/>
      <w:szCs w:val="28"/>
    </w:rPr>
  </w:style>
  <w:style w:type="character" w:styleId="Strong">
    <w:name w:val="Strong"/>
    <w:basedOn w:val="DefaultParagraphFont"/>
    <w:qFormat/>
    <w:rsid w:val="0056052A"/>
    <w:rPr>
      <w:b/>
      <w:bCs/>
    </w:rPr>
  </w:style>
  <w:style w:type="paragraph" w:customStyle="1" w:styleId="western">
    <w:name w:val="western"/>
    <w:basedOn w:val="Normal"/>
    <w:rsid w:val="0056052A"/>
    <w:pPr>
      <w:spacing w:before="100" w:beforeAutospacing="1" w:after="100" w:afterAutospacing="1"/>
    </w:pPr>
  </w:style>
  <w:style w:type="character" w:customStyle="1" w:styleId="ep8xu">
    <w:name w:val="ep8xu"/>
    <w:basedOn w:val="DefaultParagraphFont"/>
    <w:rsid w:val="0056052A"/>
  </w:style>
  <w:style w:type="character" w:customStyle="1" w:styleId="nfakpe">
    <w:name w:val="nfakpe"/>
    <w:basedOn w:val="DefaultParagraphFont"/>
    <w:rsid w:val="0056052A"/>
  </w:style>
  <w:style w:type="paragraph" w:styleId="NormalWeb">
    <w:name w:val="Normal (Web)"/>
    <w:basedOn w:val="Normal"/>
    <w:rsid w:val="000004FC"/>
    <w:pPr>
      <w:spacing w:before="100" w:beforeAutospacing="1" w:after="100" w:afterAutospacing="1"/>
    </w:pPr>
  </w:style>
  <w:style w:type="paragraph" w:styleId="BodyText">
    <w:name w:val="Body Text"/>
    <w:basedOn w:val="Normal"/>
    <w:rsid w:val="00051882"/>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882"/>
    <w:pPr>
      <w:widowControl w:val="0"/>
      <w:suppressAutoHyphens/>
    </w:pPr>
    <w:rPr>
      <w:rFonts w:ascii="Times New Roman" w:eastAsia="Times New Roman" w:hAnsi="Times New Roman" w:cs="Cambria"/>
      <w:sz w:val="24"/>
      <w:szCs w:val="24"/>
      <w:lang w:eastAsia="ar-SA"/>
    </w:rPr>
  </w:style>
  <w:style w:type="paragraph" w:styleId="Heading2">
    <w:name w:val="heading 2"/>
    <w:basedOn w:val="Normal"/>
    <w:next w:val="Normal"/>
    <w:qFormat/>
    <w:rsid w:val="0056052A"/>
    <w:pPr>
      <w:keepNext/>
      <w:spacing w:before="240" w:after="60"/>
      <w:outlineLvl w:val="1"/>
    </w:pPr>
    <w:rPr>
      <w:rFonts w:ascii="Calibri"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56052A"/>
    <w:pPr>
      <w:tabs>
        <w:tab w:val="center" w:pos="4320"/>
        <w:tab w:val="right" w:pos="8640"/>
      </w:tabs>
    </w:pPr>
  </w:style>
  <w:style w:type="character" w:customStyle="1" w:styleId="CharChar1">
    <w:name w:val="Char Char1"/>
    <w:basedOn w:val="DefaultParagraphFont"/>
    <w:semiHidden/>
    <w:rsid w:val="0056052A"/>
  </w:style>
  <w:style w:type="paragraph" w:styleId="Footer">
    <w:name w:val="footer"/>
    <w:basedOn w:val="Normal"/>
    <w:unhideWhenUsed/>
    <w:rsid w:val="0056052A"/>
    <w:pPr>
      <w:tabs>
        <w:tab w:val="center" w:pos="4320"/>
        <w:tab w:val="right" w:pos="8640"/>
      </w:tabs>
    </w:pPr>
  </w:style>
  <w:style w:type="character" w:customStyle="1" w:styleId="CharChar">
    <w:name w:val="Char Char"/>
    <w:basedOn w:val="DefaultParagraphFont"/>
    <w:semiHidden/>
    <w:rsid w:val="0056052A"/>
  </w:style>
  <w:style w:type="character" w:styleId="Hyperlink">
    <w:name w:val="Hyperlink"/>
    <w:basedOn w:val="DefaultParagraphFont"/>
    <w:unhideWhenUsed/>
    <w:rsid w:val="0056052A"/>
    <w:rPr>
      <w:color w:val="0000FF"/>
      <w:u w:val="single"/>
    </w:rPr>
  </w:style>
  <w:style w:type="character" w:customStyle="1" w:styleId="CharChar2">
    <w:name w:val="Char Char2"/>
    <w:basedOn w:val="DefaultParagraphFont"/>
    <w:rsid w:val="0056052A"/>
    <w:rPr>
      <w:rFonts w:ascii="Calibri" w:eastAsia="Times New Roman" w:hAnsi="Calibri" w:cs="Times New Roman"/>
      <w:b/>
      <w:bCs/>
      <w:i/>
      <w:iCs/>
      <w:sz w:val="28"/>
      <w:szCs w:val="28"/>
    </w:rPr>
  </w:style>
  <w:style w:type="character" w:styleId="Strong">
    <w:name w:val="Strong"/>
    <w:basedOn w:val="DefaultParagraphFont"/>
    <w:qFormat/>
    <w:rsid w:val="0056052A"/>
    <w:rPr>
      <w:b/>
      <w:bCs/>
    </w:rPr>
  </w:style>
  <w:style w:type="paragraph" w:customStyle="1" w:styleId="western">
    <w:name w:val="western"/>
    <w:basedOn w:val="Normal"/>
    <w:rsid w:val="0056052A"/>
    <w:pPr>
      <w:spacing w:before="100" w:beforeAutospacing="1" w:after="100" w:afterAutospacing="1"/>
    </w:pPr>
  </w:style>
  <w:style w:type="character" w:customStyle="1" w:styleId="ep8xu">
    <w:name w:val="ep8xu"/>
    <w:basedOn w:val="DefaultParagraphFont"/>
    <w:rsid w:val="0056052A"/>
  </w:style>
  <w:style w:type="character" w:customStyle="1" w:styleId="nfakpe">
    <w:name w:val="nfakpe"/>
    <w:basedOn w:val="DefaultParagraphFont"/>
    <w:rsid w:val="0056052A"/>
  </w:style>
  <w:style w:type="paragraph" w:styleId="NormalWeb">
    <w:name w:val="Normal (Web)"/>
    <w:basedOn w:val="Normal"/>
    <w:rsid w:val="000004FC"/>
    <w:pPr>
      <w:spacing w:before="100" w:beforeAutospacing="1" w:after="100" w:afterAutospacing="1"/>
    </w:pPr>
  </w:style>
  <w:style w:type="paragraph" w:styleId="BodyText">
    <w:name w:val="Body Text"/>
    <w:basedOn w:val="Normal"/>
    <w:rsid w:val="0005188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1131">
      <w:bodyDiv w:val="1"/>
      <w:marLeft w:val="0"/>
      <w:marRight w:val="0"/>
      <w:marTop w:val="0"/>
      <w:marBottom w:val="0"/>
      <w:divBdr>
        <w:top w:val="none" w:sz="0" w:space="0" w:color="auto"/>
        <w:left w:val="none" w:sz="0" w:space="0" w:color="auto"/>
        <w:bottom w:val="none" w:sz="0" w:space="0" w:color="auto"/>
        <w:right w:val="none" w:sz="0" w:space="0" w:color="auto"/>
      </w:divBdr>
    </w:div>
    <w:div w:id="1084230550">
      <w:bodyDiv w:val="1"/>
      <w:marLeft w:val="0"/>
      <w:marRight w:val="0"/>
      <w:marTop w:val="0"/>
      <w:marBottom w:val="0"/>
      <w:divBdr>
        <w:top w:val="none" w:sz="0" w:space="0" w:color="auto"/>
        <w:left w:val="none" w:sz="0" w:space="0" w:color="auto"/>
        <w:bottom w:val="none" w:sz="0" w:space="0" w:color="auto"/>
        <w:right w:val="none" w:sz="0" w:space="0" w:color="auto"/>
      </w:divBdr>
    </w:div>
    <w:div w:id="14444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jester@citymb.inf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20Benjamin\Desktop\LACBC_Letterhead_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67FD-A883-F24C-9C1E-FCD9F5D0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Settings\Matt Benjamin\Desktop\LACBC_Letterhead_t2.dot</Template>
  <TotalTime>2</TotalTime>
  <Pages>1</Pages>
  <Words>251</Words>
  <Characters>1437</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Mrs</vt:lpstr>
    </vt:vector>
  </TitlesOfParts>
  <Company>Los Angeles County Bicycle Coalition</Company>
  <LinksUpToDate>false</LinksUpToDate>
  <CharactersWithSpaces>1685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Matt Benjamin</dc:creator>
  <cp:lastModifiedBy>ross </cp:lastModifiedBy>
  <cp:revision>2</cp:revision>
  <cp:lastPrinted>2010-08-05T18:04:00Z</cp:lastPrinted>
  <dcterms:created xsi:type="dcterms:W3CDTF">2012-10-09T02:55:00Z</dcterms:created>
  <dcterms:modified xsi:type="dcterms:W3CDTF">2012-10-09T02:55:00Z</dcterms:modified>
</cp:coreProperties>
</file>